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207B08" w:rsidP="00F43D9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zagrebačko učilište, Zagreb, lan</w:t>
            </w:r>
            <w:bookmarkStart w:id="0" w:name="_GoBack"/>
            <w:bookmarkEnd w:id="0"/>
            <w:r>
              <w:rPr>
                <w:color w:val="auto"/>
              </w:rPr>
              <w:t>ište 1e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sdt>
          <w:sdtPr>
            <w:id w:val="1983568541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13" w:type="dxa"/>
                <w:gridSpan w:val="5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</w:tcBorders>
                <w:vAlign w:val="center"/>
              </w:tcPr>
              <w:p w:rsidR="002E3074" w:rsidRPr="006E27FA" w:rsidRDefault="00FA33AB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B257E1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642B3D">
              <w:rPr>
                <w:lang w:eastAsia="en-US" w:bidi="en-US"/>
              </w:rPr>
            </w:r>
            <w:r w:rsidR="00642B3D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642B3D">
              <w:rPr>
                <w:rFonts w:cs="Times New Roman"/>
                <w:szCs w:val="24"/>
                <w:lang w:eastAsia="en-US" w:bidi="en-US"/>
              </w:rPr>
            </w:r>
            <w:r w:rsidR="00642B3D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A17FE6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7077C">
            <w:r>
              <w:t xml:space="preserve">Položen </w:t>
            </w:r>
            <w:r w:rsidR="00C7077C">
              <w:t xml:space="preserve">modul </w:t>
            </w:r>
            <w:r>
              <w:t>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642B3D">
              <w:rPr>
                <w:rStyle w:val="CheckBoxChar"/>
                <w:rFonts w:cs="Times New Roman"/>
                <w:color w:val="auto"/>
              </w:rPr>
            </w:r>
            <w:r w:rsidR="00642B3D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642B3D">
              <w:rPr>
                <w:rStyle w:val="CheckBoxChar"/>
                <w:rFonts w:cs="Times New Roman"/>
                <w:color w:val="auto"/>
              </w:rPr>
            </w:r>
            <w:r w:rsidR="00642B3D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642B3D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642B3D">
              <w:rPr>
                <w:rStyle w:val="CheckBoxChar"/>
                <w:rFonts w:cs="Times New Roman"/>
                <w:color w:val="auto"/>
              </w:rPr>
            </w:r>
            <w:r w:rsidR="00642B3D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642B3D">
              <w:rPr>
                <w:rStyle w:val="CheckBoxChar"/>
                <w:rFonts w:cs="Times New Roman"/>
                <w:color w:val="auto"/>
              </w:rPr>
            </w:r>
            <w:r w:rsidR="00642B3D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642B3D">
              <w:rPr>
                <w:rStyle w:val="CheckBoxChar"/>
                <w:rFonts w:cs="Times New Roman"/>
                <w:color w:val="auto"/>
              </w:rPr>
            </w:r>
            <w:r w:rsidR="00642B3D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642B3D">
              <w:rPr>
                <w:rStyle w:val="CheckBoxChar"/>
                <w:rFonts w:cs="Times New Roman"/>
                <w:color w:val="auto"/>
              </w:rPr>
            </w:r>
            <w:r w:rsidR="00642B3D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45032">
        <w:trPr>
          <w:trHeight w:val="330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40459F">
            <w:r w:rsidRPr="00D27287">
              <w:t>2. Presliku</w:t>
            </w:r>
            <w:r w:rsidR="00AC0C73">
              <w:t xml:space="preserve"> indeksa/</w:t>
            </w:r>
            <w:r w:rsidRPr="00D27287">
              <w:t xml:space="preserve"> potvrde/uvjerenja ili drugog dokumenta kojim se dokazuje da kandidat </w:t>
            </w:r>
            <w:r w:rsidR="00997D62">
              <w:t xml:space="preserve">ima odslušano </w:t>
            </w:r>
            <w:r w:rsidRPr="00D27287">
              <w:t xml:space="preserve">i/ili </w:t>
            </w:r>
            <w:r w:rsidR="0040459F">
              <w:t xml:space="preserve">položeno najmanje 90 odnosno 150 sati iz modula </w:t>
            </w:r>
            <w:r w:rsidRPr="00D27287">
              <w:t>zaštite bilja</w:t>
            </w:r>
            <w:r w:rsidR="00B334E4">
              <w:t xml:space="preserve"> (predavanja/vježbe/seminari)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3D" w:rsidRDefault="00642B3D" w:rsidP="005A54AB">
      <w:r>
        <w:separator/>
      </w:r>
    </w:p>
  </w:endnote>
  <w:endnote w:type="continuationSeparator" w:id="0">
    <w:p w:rsidR="00642B3D" w:rsidRDefault="00642B3D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B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B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3D" w:rsidRDefault="00642B3D" w:rsidP="005A54AB">
      <w:r>
        <w:separator/>
      </w:r>
    </w:p>
  </w:footnote>
  <w:footnote w:type="continuationSeparator" w:id="0">
    <w:p w:rsidR="00642B3D" w:rsidRDefault="00642B3D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1E9E"/>
    <w:rsid w:val="000F6BB2"/>
    <w:rsid w:val="000F7C8B"/>
    <w:rsid w:val="001011C3"/>
    <w:rsid w:val="00104E23"/>
    <w:rsid w:val="0010750D"/>
    <w:rsid w:val="0010786E"/>
    <w:rsid w:val="00111055"/>
    <w:rsid w:val="00115BA3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07B08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1DE"/>
    <w:rsid w:val="00284883"/>
    <w:rsid w:val="0028758D"/>
    <w:rsid w:val="00292AD7"/>
    <w:rsid w:val="00293E29"/>
    <w:rsid w:val="00295CD2"/>
    <w:rsid w:val="0029699A"/>
    <w:rsid w:val="00296FE6"/>
    <w:rsid w:val="002A0077"/>
    <w:rsid w:val="002A50F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59F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4A8"/>
    <w:rsid w:val="00621BB3"/>
    <w:rsid w:val="00625BEF"/>
    <w:rsid w:val="00626630"/>
    <w:rsid w:val="00633893"/>
    <w:rsid w:val="006346E7"/>
    <w:rsid w:val="00636316"/>
    <w:rsid w:val="00640E19"/>
    <w:rsid w:val="00642B3D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35AB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97D62"/>
    <w:rsid w:val="009A33D6"/>
    <w:rsid w:val="009A57C3"/>
    <w:rsid w:val="009B39CC"/>
    <w:rsid w:val="009C324C"/>
    <w:rsid w:val="009C34DE"/>
    <w:rsid w:val="009C46C0"/>
    <w:rsid w:val="009D042F"/>
    <w:rsid w:val="009D28E1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17FE6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0C73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257E1"/>
    <w:rsid w:val="00B334E4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277E6"/>
    <w:rsid w:val="00C30838"/>
    <w:rsid w:val="00C321E7"/>
    <w:rsid w:val="00C4729B"/>
    <w:rsid w:val="00C47F72"/>
    <w:rsid w:val="00C50537"/>
    <w:rsid w:val="00C52589"/>
    <w:rsid w:val="00C525D3"/>
    <w:rsid w:val="00C57BA4"/>
    <w:rsid w:val="00C60DB9"/>
    <w:rsid w:val="00C619DF"/>
    <w:rsid w:val="00C7077C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5CE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45032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5B4F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3A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0EE0B-C090-4DF6-B899-63F12FF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23715"/>
    <w:rsid w:val="00037ABA"/>
    <w:rsid w:val="00050CE2"/>
    <w:rsid w:val="00067BE2"/>
    <w:rsid w:val="00084D63"/>
    <w:rsid w:val="000A4CCF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7A6A"/>
    <w:rsid w:val="002A53CE"/>
    <w:rsid w:val="002A72A8"/>
    <w:rsid w:val="002B089D"/>
    <w:rsid w:val="002D1336"/>
    <w:rsid w:val="002D7877"/>
    <w:rsid w:val="003026A8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C6337"/>
    <w:rsid w:val="00921CEF"/>
    <w:rsid w:val="009344BD"/>
    <w:rsid w:val="0094187D"/>
    <w:rsid w:val="00992369"/>
    <w:rsid w:val="00993B2C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B4519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2319D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4801-E209-4E89-87DB-B9EE2D6A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Renata</cp:lastModifiedBy>
  <cp:revision>2</cp:revision>
  <cp:lastPrinted>2014-11-24T08:15:00Z</cp:lastPrinted>
  <dcterms:created xsi:type="dcterms:W3CDTF">2016-10-26T07:57:00Z</dcterms:created>
  <dcterms:modified xsi:type="dcterms:W3CDTF">2016-10-26T07:57:00Z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